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32390A" w:rsidTr="00CC4F9D">
        <w:trPr>
          <w:cantSplit/>
        </w:trPr>
        <w:tc>
          <w:tcPr>
            <w:tcW w:w="10080" w:type="dxa"/>
          </w:tcPr>
          <w:p w:rsidR="0032390A" w:rsidRPr="00C70C58" w:rsidRDefault="00867745" w:rsidP="00CC4F9D">
            <w:pPr>
              <w:pStyle w:val="Heading1"/>
            </w:pP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679CBA4E" wp14:editId="02A42266">
                  <wp:extent cx="495300" cy="495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745">
              <w:rPr>
                <w:sz w:val="76"/>
                <w:szCs w:val="76"/>
              </w:rPr>
              <w:t xml:space="preserve">2015 </w:t>
            </w:r>
            <w:r w:rsidR="00F56700" w:rsidRPr="00867745">
              <w:rPr>
                <w:sz w:val="76"/>
                <w:szCs w:val="76"/>
              </w:rPr>
              <w:t>Shu Day</w:t>
            </w:r>
            <w:r w:rsidR="00871B6D" w:rsidRPr="00867745">
              <w:rPr>
                <w:sz w:val="76"/>
                <w:szCs w:val="76"/>
              </w:rPr>
              <w:t xml:space="preserve"> </w:t>
            </w:r>
            <w:r w:rsidR="00673561" w:rsidRPr="00867745">
              <w:rPr>
                <w:sz w:val="76"/>
                <w:szCs w:val="76"/>
              </w:rPr>
              <w:t>Camp</w:t>
            </w:r>
            <w:r>
              <w:rPr>
                <w:noProof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679CBA4E" wp14:editId="02A42266">
                  <wp:extent cx="495300" cy="495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90A" w:rsidRDefault="00673561" w:rsidP="00890B5D">
            <w:pPr>
              <w:pStyle w:val="Heading2"/>
            </w:pPr>
            <w:r w:rsidRPr="000110C3">
              <w:rPr>
                <w:i/>
                <w:u w:val="single"/>
              </w:rPr>
              <w:t>July 6</w:t>
            </w:r>
            <w:r w:rsidRPr="000110C3">
              <w:rPr>
                <w:i/>
                <w:u w:val="single"/>
                <w:vertAlign w:val="superscript"/>
              </w:rPr>
              <w:t>th</w:t>
            </w:r>
            <w:r w:rsidRPr="000110C3">
              <w:rPr>
                <w:i/>
                <w:u w:val="single"/>
              </w:rPr>
              <w:t>-8</w:t>
            </w:r>
            <w:r w:rsidRPr="000110C3">
              <w:rPr>
                <w:i/>
                <w:u w:val="single"/>
                <w:vertAlign w:val="superscript"/>
              </w:rPr>
              <w:t>th</w:t>
            </w:r>
            <w:r w:rsidRPr="000110C3">
              <w:t xml:space="preserve">                    </w:t>
            </w:r>
            <w:r w:rsidRPr="000110C3">
              <w:rPr>
                <w:i/>
                <w:u w:val="single"/>
              </w:rPr>
              <w:t>Boys &amp; Girls</w:t>
            </w:r>
          </w:p>
          <w:tbl>
            <w:tblPr>
              <w:tblW w:w="10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and discount area and picture placeholder"/>
            </w:tblPr>
            <w:tblGrid>
              <w:gridCol w:w="5040"/>
              <w:gridCol w:w="5290"/>
            </w:tblGrid>
            <w:tr w:rsidR="0032390A" w:rsidTr="00867745">
              <w:trPr>
                <w:trHeight w:val="6075"/>
              </w:trPr>
              <w:tc>
                <w:tcPr>
                  <w:tcW w:w="5040" w:type="dxa"/>
                  <w:vAlign w:val="center"/>
                </w:tcPr>
                <w:p w:rsidR="00673561" w:rsidRPr="004A6234" w:rsidRDefault="00673561" w:rsidP="004A6234">
                  <w:pPr>
                    <w:pStyle w:val="Heading4"/>
                    <w:rPr>
                      <w:b/>
                      <w:sz w:val="24"/>
                      <w:szCs w:val="24"/>
                    </w:rPr>
                  </w:pPr>
                  <w:r w:rsidRPr="00C70C58">
                    <w:rPr>
                      <w:b/>
                      <w:u w:val="single"/>
                    </w:rPr>
                    <w:t>Youth Camp</w:t>
                  </w:r>
                  <w:r w:rsidRPr="00C70C58">
                    <w:rPr>
                      <w:b/>
                    </w:rPr>
                    <w:t xml:space="preserve">: </w:t>
                  </w:r>
                  <w:r w:rsidRPr="004A6234">
                    <w:rPr>
                      <w:b/>
                      <w:sz w:val="24"/>
                      <w:szCs w:val="24"/>
                    </w:rPr>
                    <w:t>Grades 1-4</w:t>
                  </w:r>
                </w:p>
                <w:p w:rsidR="0032390A" w:rsidRDefault="00673561" w:rsidP="00673561">
                  <w:pPr>
                    <w:pStyle w:val="Heading3"/>
                    <w:jc w:val="left"/>
                  </w:pPr>
                  <w:r>
                    <w:t xml:space="preserve">     10:00 - 11:30</w:t>
                  </w:r>
                  <w:r w:rsidR="00D20C1D">
                    <w:t xml:space="preserve"> </w:t>
                  </w:r>
                  <w:r>
                    <w:t>am</w:t>
                  </w:r>
                  <w:r w:rsidR="00890B5D">
                    <w:t xml:space="preserve"> </w:t>
                  </w:r>
                  <w:r>
                    <w:t xml:space="preserve"> $50</w:t>
                  </w:r>
                </w:p>
                <w:p w:rsidR="0032390A" w:rsidRPr="00C70C58" w:rsidRDefault="00673561" w:rsidP="00196DA9">
                  <w:pPr>
                    <w:pStyle w:val="Heading4"/>
                    <w:jc w:val="left"/>
                    <w:rPr>
                      <w:b/>
                    </w:rPr>
                  </w:pPr>
                  <w:r w:rsidRPr="00196DA9">
                    <w:rPr>
                      <w:b/>
                      <w:sz w:val="34"/>
                      <w:szCs w:val="34"/>
                      <w:u w:val="single"/>
                    </w:rPr>
                    <w:t>Middle School Camp</w:t>
                  </w:r>
                  <w:r w:rsidR="00196DA9" w:rsidRPr="00196DA9">
                    <w:rPr>
                      <w:b/>
                      <w:sz w:val="34"/>
                      <w:szCs w:val="34"/>
                    </w:rPr>
                    <w:t>:</w:t>
                  </w:r>
                  <w:r w:rsidR="00196DA9" w:rsidRPr="00196DA9">
                    <w:rPr>
                      <w:b/>
                      <w:sz w:val="32"/>
                    </w:rPr>
                    <w:t xml:space="preserve"> </w:t>
                  </w:r>
                  <w:r w:rsidRPr="004A6234">
                    <w:rPr>
                      <w:b/>
                      <w:sz w:val="24"/>
                      <w:szCs w:val="24"/>
                    </w:rPr>
                    <w:t>Grades 5-8</w:t>
                  </w:r>
                </w:p>
                <w:p w:rsidR="0032390A" w:rsidRDefault="004A6234">
                  <w:pPr>
                    <w:pStyle w:val="Heading3"/>
                  </w:pPr>
                  <w:r>
                    <w:t>1:00</w:t>
                  </w:r>
                  <w:r w:rsidR="00673561">
                    <w:t xml:space="preserve"> – 3:00</w:t>
                  </w:r>
                  <w:r w:rsidR="00D20C1D">
                    <w:t xml:space="preserve"> </w:t>
                  </w:r>
                  <w:r w:rsidR="00673561">
                    <w:t>pm</w:t>
                  </w:r>
                  <w:r w:rsidR="00890B5D">
                    <w:t xml:space="preserve"> </w:t>
                  </w:r>
                  <w:r w:rsidR="00673561">
                    <w:t xml:space="preserve"> $75</w:t>
                  </w:r>
                </w:p>
                <w:p w:rsidR="00673561" w:rsidRPr="00C70C58" w:rsidRDefault="00673561" w:rsidP="004A6234">
                  <w:pPr>
                    <w:pStyle w:val="Heading4"/>
                    <w:rPr>
                      <w:b/>
                    </w:rPr>
                  </w:pPr>
                  <w:r w:rsidRPr="00C70C58">
                    <w:rPr>
                      <w:b/>
                      <w:u w:val="single"/>
                    </w:rPr>
                    <w:t>All Skills Camp</w:t>
                  </w:r>
                  <w:r w:rsidR="004A6234" w:rsidRPr="004A6234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4A6234">
                    <w:rPr>
                      <w:b/>
                      <w:sz w:val="24"/>
                      <w:szCs w:val="24"/>
                    </w:rPr>
                    <w:t>Grades 9-12</w:t>
                  </w:r>
                </w:p>
                <w:p w:rsidR="0032390A" w:rsidRDefault="00D20C1D">
                  <w:pPr>
                    <w:pStyle w:val="Heading3"/>
                  </w:pPr>
                  <w:r>
                    <w:t>9:00</w:t>
                  </w:r>
                  <w:r w:rsidR="00673561">
                    <w:t xml:space="preserve"> – 12:00</w:t>
                  </w:r>
                  <w:r>
                    <w:t xml:space="preserve"> noon</w:t>
                  </w:r>
                  <w:r w:rsidR="00673561">
                    <w:t xml:space="preserve"> </w:t>
                  </w:r>
                  <w:r w:rsidR="00890B5D">
                    <w:t xml:space="preserve"> </w:t>
                  </w:r>
                  <w:r w:rsidR="00673561">
                    <w:t>$100</w:t>
                  </w:r>
                </w:p>
                <w:p w:rsidR="0032390A" w:rsidRDefault="003402D1" w:rsidP="00C70C58">
                  <w:pPr>
                    <w:pStyle w:val="Heading4"/>
                  </w:pPr>
                  <w:r w:rsidRPr="00C70C58">
                    <w:rPr>
                      <w:b/>
                      <w:u w:val="single"/>
                    </w:rPr>
                    <w:t>Position Camp</w:t>
                  </w:r>
                  <w:r w:rsidR="00C70C58">
                    <w:t>:</w:t>
                  </w:r>
                  <w:r w:rsidR="004A6234">
                    <w:t xml:space="preserve"> </w:t>
                  </w:r>
                  <w:r w:rsidR="004A6234" w:rsidRPr="004A6234">
                    <w:rPr>
                      <w:b/>
                      <w:sz w:val="24"/>
                      <w:szCs w:val="24"/>
                    </w:rPr>
                    <w:t>Grades 9-12</w:t>
                  </w:r>
                </w:p>
                <w:p w:rsidR="0032390A" w:rsidRDefault="00D20C1D" w:rsidP="003402D1">
                  <w:pPr>
                    <w:pStyle w:val="Heading3"/>
                  </w:pPr>
                  <w:r>
                    <w:t>1:00</w:t>
                  </w:r>
                  <w:r w:rsidR="003402D1">
                    <w:t xml:space="preserve"> – 3:00</w:t>
                  </w:r>
                  <w:r>
                    <w:t xml:space="preserve"> </w:t>
                  </w:r>
                  <w:r w:rsidR="003402D1">
                    <w:t>pm</w:t>
                  </w:r>
                  <w:r w:rsidR="00890B5D">
                    <w:t xml:space="preserve"> </w:t>
                  </w:r>
                  <w:r w:rsidR="003402D1">
                    <w:t xml:space="preserve"> $75</w:t>
                  </w:r>
                </w:p>
                <w:p w:rsidR="00D20C1D" w:rsidRDefault="003402D1" w:rsidP="003402D1">
                  <w:pPr>
                    <w:pStyle w:val="Heading4"/>
                  </w:pPr>
                  <w:r w:rsidRPr="00C70C58">
                    <w:rPr>
                      <w:b/>
                      <w:sz w:val="32"/>
                      <w:szCs w:val="32"/>
                      <w:u w:val="single"/>
                    </w:rPr>
                    <w:t>Both All Skills &amp; Position Camp</w:t>
                  </w:r>
                  <w:r w:rsidR="00D20C1D">
                    <w:t>:</w:t>
                  </w:r>
                </w:p>
                <w:p w:rsidR="00867745" w:rsidRPr="00867745" w:rsidRDefault="003402D1" w:rsidP="00867745">
                  <w:pPr>
                    <w:pStyle w:val="Heading4"/>
                    <w:rPr>
                      <w:sz w:val="22"/>
                      <w:szCs w:val="32"/>
                    </w:rPr>
                  </w:pPr>
                  <w:r w:rsidRPr="00890B5D">
                    <w:rPr>
                      <w:b/>
                      <w:color w:val="DDBF09"/>
                    </w:rPr>
                    <w:t>$155</w:t>
                  </w:r>
                  <w:r w:rsidR="00D20C1D">
                    <w:rPr>
                      <w:b/>
                      <w:color w:val="DDBF09"/>
                    </w:rPr>
                    <w:t xml:space="preserve"> </w:t>
                  </w:r>
                  <w:r w:rsidR="00CC4F9D">
                    <w:rPr>
                      <w:sz w:val="22"/>
                      <w:szCs w:val="32"/>
                    </w:rPr>
                    <w:t>(I</w:t>
                  </w:r>
                  <w:r w:rsidR="004A6234" w:rsidRPr="00CC4F9D">
                    <w:rPr>
                      <w:sz w:val="22"/>
                      <w:szCs w:val="32"/>
                    </w:rPr>
                    <w:t>f attending both please bring a lunch, drink</w:t>
                  </w:r>
                  <w:r w:rsidR="0096101A">
                    <w:rPr>
                      <w:sz w:val="22"/>
                      <w:szCs w:val="32"/>
                    </w:rPr>
                    <w:t>s</w:t>
                  </w:r>
                  <w:r w:rsidR="004A6234" w:rsidRPr="00CC4F9D">
                    <w:rPr>
                      <w:sz w:val="22"/>
                      <w:szCs w:val="32"/>
                    </w:rPr>
                    <w:t xml:space="preserve"> will be provided.</w:t>
                  </w:r>
                  <w:r w:rsidR="00CC4F9D">
                    <w:rPr>
                      <w:sz w:val="22"/>
                      <w:szCs w:val="32"/>
                    </w:rPr>
                    <w:t>)</w:t>
                  </w:r>
                </w:p>
              </w:tc>
              <w:tc>
                <w:tcPr>
                  <w:tcW w:w="5290" w:type="dxa"/>
                  <w:vAlign w:val="center"/>
                </w:tcPr>
                <w:p w:rsidR="0032390A" w:rsidRPr="00890B5D" w:rsidRDefault="00890B5D" w:rsidP="00890B5D">
                  <w:pPr>
                    <w:pStyle w:val="Heading3"/>
                  </w:pPr>
                  <w:r w:rsidRPr="00890B5D">
                    <w:rPr>
                      <w:noProof/>
                      <w:lang w:eastAsia="en-US"/>
                    </w:rPr>
                    <w:drawing>
                      <wp:inline distT="0" distB="0" distL="0" distR="0" wp14:anchorId="761ACBDA" wp14:editId="7D0B5E1B">
                        <wp:extent cx="3094890" cy="4200207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Untitled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4890" cy="4200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6DA9" w:rsidRPr="00196DA9" w:rsidRDefault="00867745" w:rsidP="00196DA9">
            <w:pPr>
              <w:pStyle w:val="Heading4"/>
              <w:rPr>
                <w:b/>
                <w:sz w:val="32"/>
              </w:rPr>
            </w:pPr>
            <w:r w:rsidRPr="00867745">
              <w:rPr>
                <w:b/>
                <w:sz w:val="32"/>
              </w:rPr>
              <w:t>For More Information Contact: Head Coach Kim Berrington</w:t>
            </w:r>
          </w:p>
          <w:p w:rsidR="0032390A" w:rsidRDefault="00765E9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77A7C75" wp14:editId="010540DE">
                      <wp:extent cx="6400800" cy="85725"/>
                      <wp:effectExtent l="57150" t="57150" r="38100" b="47625"/>
                      <wp:docPr id="30" name="Rectangle 14" descr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4608E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1EC24" id="Rectangle 14" o:spid="_x0000_s1026" alt="Divider bar" style="width:7in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" fillcolor="#14608e" stroked="f">
                      <w10:anchorlock/>
                    </v:rect>
                  </w:pict>
                </mc:Fallback>
              </mc:AlternateContent>
            </w:r>
          </w:p>
          <w:tbl>
            <w:tblPr>
              <w:tblW w:w="103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hours of operation and company logo"/>
            </w:tblPr>
            <w:tblGrid>
              <w:gridCol w:w="6930"/>
              <w:gridCol w:w="20"/>
              <w:gridCol w:w="20"/>
              <w:gridCol w:w="20"/>
              <w:gridCol w:w="20"/>
              <w:gridCol w:w="20"/>
              <w:gridCol w:w="20"/>
              <w:gridCol w:w="60"/>
              <w:gridCol w:w="3244"/>
            </w:tblGrid>
            <w:tr w:rsidR="006B76F6" w:rsidTr="00196DA9">
              <w:trPr>
                <w:trHeight w:val="2718"/>
              </w:trPr>
              <w:tc>
                <w:tcPr>
                  <w:tcW w:w="6930" w:type="dxa"/>
                </w:tcPr>
                <w:p w:rsidR="006B76F6" w:rsidRPr="00867745" w:rsidRDefault="006B76F6" w:rsidP="006B76F6">
                  <w:pPr>
                    <w:ind w:right="-1638"/>
                    <w:rPr>
                      <w:sz w:val="20"/>
                      <w:szCs w:val="20"/>
                    </w:rPr>
                  </w:pPr>
                  <w:r w:rsidRPr="00867745">
                    <w:rPr>
                      <w:sz w:val="20"/>
                      <w:szCs w:val="20"/>
                    </w:rPr>
                    <w:t>Name: __________________</w:t>
                  </w:r>
                  <w:r w:rsidR="00867745">
                    <w:rPr>
                      <w:sz w:val="20"/>
                      <w:szCs w:val="20"/>
                    </w:rPr>
                    <w:t>_____</w:t>
                  </w:r>
                  <w:r w:rsidRPr="00867745">
                    <w:rPr>
                      <w:sz w:val="20"/>
                      <w:szCs w:val="20"/>
                    </w:rPr>
                    <w:t>__________</w:t>
                  </w:r>
                  <w:bookmarkStart w:id="0" w:name="_GoBack"/>
                  <w:bookmarkEnd w:id="0"/>
                  <w:r w:rsidRPr="00867745">
                    <w:rPr>
                      <w:sz w:val="20"/>
                      <w:szCs w:val="20"/>
                    </w:rPr>
                    <w:t>_ Age: ___</w:t>
                  </w:r>
                  <w:r w:rsidR="00196DA9">
                    <w:rPr>
                      <w:sz w:val="20"/>
                      <w:szCs w:val="20"/>
                    </w:rPr>
                    <w:t>_</w:t>
                  </w:r>
                  <w:r w:rsidRPr="00867745">
                    <w:rPr>
                      <w:sz w:val="20"/>
                      <w:szCs w:val="20"/>
                    </w:rPr>
                    <w:t>__</w:t>
                  </w:r>
                  <w:r w:rsidR="00196DA9">
                    <w:rPr>
                      <w:sz w:val="20"/>
                      <w:szCs w:val="20"/>
                    </w:rPr>
                    <w:t xml:space="preserve"> Grade: ______</w:t>
                  </w:r>
                  <w:r w:rsidRPr="00867745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76F6" w:rsidRPr="00867745" w:rsidRDefault="006B76F6" w:rsidP="006B76F6">
                  <w:pPr>
                    <w:ind w:right="-1638"/>
                    <w:rPr>
                      <w:sz w:val="20"/>
                      <w:szCs w:val="20"/>
                    </w:rPr>
                  </w:pPr>
                  <w:r w:rsidRPr="00867745">
                    <w:rPr>
                      <w:sz w:val="20"/>
                      <w:szCs w:val="20"/>
                    </w:rPr>
                    <w:t>Address: _____________________</w:t>
                  </w:r>
                  <w:r w:rsidR="00867745">
                    <w:rPr>
                      <w:sz w:val="20"/>
                      <w:szCs w:val="20"/>
                    </w:rPr>
                    <w:t>_____</w:t>
                  </w:r>
                  <w:r w:rsidRPr="00867745">
                    <w:rPr>
                      <w:sz w:val="20"/>
                      <w:szCs w:val="20"/>
                    </w:rPr>
                    <w:t>_______________________________</w:t>
                  </w:r>
                </w:p>
                <w:p w:rsidR="006B76F6" w:rsidRPr="00867745" w:rsidRDefault="006B76F6" w:rsidP="006B76F6">
                  <w:pPr>
                    <w:ind w:right="-1638"/>
                    <w:rPr>
                      <w:sz w:val="20"/>
                      <w:szCs w:val="20"/>
                    </w:rPr>
                  </w:pPr>
                  <w:r w:rsidRPr="00867745">
                    <w:rPr>
                      <w:sz w:val="20"/>
                      <w:szCs w:val="20"/>
                    </w:rPr>
                    <w:t>E-mail: ___________________________</w:t>
                  </w:r>
                  <w:r w:rsidR="00867745">
                    <w:rPr>
                      <w:sz w:val="20"/>
                      <w:szCs w:val="20"/>
                    </w:rPr>
                    <w:t>_____</w:t>
                  </w:r>
                  <w:r w:rsidRPr="00867745"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6B76F6" w:rsidRPr="00867745" w:rsidRDefault="006B76F6" w:rsidP="006B76F6">
                  <w:pPr>
                    <w:ind w:right="-1638"/>
                    <w:rPr>
                      <w:sz w:val="20"/>
                      <w:szCs w:val="20"/>
                    </w:rPr>
                  </w:pPr>
                  <w:r w:rsidRPr="00867745">
                    <w:rPr>
                      <w:sz w:val="20"/>
                      <w:szCs w:val="20"/>
                    </w:rPr>
                    <w:t>Emergency Contact:  __________________</w:t>
                  </w:r>
                  <w:r w:rsidR="00867745">
                    <w:rPr>
                      <w:sz w:val="20"/>
                      <w:szCs w:val="20"/>
                    </w:rPr>
                    <w:t>_____</w:t>
                  </w:r>
                  <w:r w:rsidRPr="00867745">
                    <w:rPr>
                      <w:sz w:val="20"/>
                      <w:szCs w:val="20"/>
                    </w:rPr>
                    <w:t>______________________</w:t>
                  </w:r>
                </w:p>
                <w:p w:rsidR="006B76F6" w:rsidRPr="00867745" w:rsidRDefault="006B76F6" w:rsidP="006B76F6">
                  <w:pPr>
                    <w:ind w:right="-1638"/>
                    <w:rPr>
                      <w:sz w:val="20"/>
                      <w:szCs w:val="20"/>
                    </w:rPr>
                  </w:pPr>
                  <w:r w:rsidRPr="00867745">
                    <w:rPr>
                      <w:sz w:val="20"/>
                      <w:szCs w:val="20"/>
                    </w:rPr>
                    <w:t>Phone Number:  ____________________________</w:t>
                  </w:r>
                  <w:r w:rsidR="00867745">
                    <w:rPr>
                      <w:sz w:val="20"/>
                      <w:szCs w:val="20"/>
                    </w:rPr>
                    <w:t>_____</w:t>
                  </w:r>
                  <w:r w:rsidRPr="00867745">
                    <w:rPr>
                      <w:sz w:val="20"/>
                      <w:szCs w:val="20"/>
                    </w:rPr>
                    <w:t>_________________</w:t>
                  </w:r>
                </w:p>
                <w:p w:rsidR="00196DA9" w:rsidRDefault="00196DA9" w:rsidP="00CC4F9D">
                  <w:pPr>
                    <w:ind w:right="-163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Select Camp: </w:t>
                  </w:r>
                  <w:r w:rsidR="00CC4F9D" w:rsidRPr="00867745">
                    <w:rPr>
                      <w:sz w:val="20"/>
                      <w:szCs w:val="20"/>
                    </w:rPr>
                    <w:t>Youth__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CC4F9D" w:rsidRPr="00867745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CC4F9D" w:rsidRPr="00867745">
                    <w:rPr>
                      <w:sz w:val="20"/>
                      <w:szCs w:val="20"/>
                    </w:rPr>
                    <w:t xml:space="preserve">  Middle School__</w:t>
                  </w:r>
                  <w:r w:rsidR="00867745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867745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CC4F9D" w:rsidRPr="00867745">
                    <w:rPr>
                      <w:sz w:val="20"/>
                      <w:szCs w:val="20"/>
                    </w:rPr>
                    <w:t xml:space="preserve"> All Skills_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867745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196DA9" w:rsidRDefault="00CC4F9D" w:rsidP="00CC4F9D">
                  <w:pPr>
                    <w:ind w:right="-1638"/>
                    <w:rPr>
                      <w:sz w:val="20"/>
                      <w:szCs w:val="20"/>
                    </w:rPr>
                  </w:pPr>
                  <w:r w:rsidRPr="00867745">
                    <w:rPr>
                      <w:sz w:val="20"/>
                      <w:szCs w:val="20"/>
                    </w:rPr>
                    <w:t>Position</w:t>
                  </w:r>
                  <w:r w:rsidR="00196DA9">
                    <w:rPr>
                      <w:sz w:val="20"/>
                      <w:szCs w:val="20"/>
                    </w:rPr>
                    <w:t xml:space="preserve"> Camp</w:t>
                  </w:r>
                  <w:r w:rsidRPr="00867745">
                    <w:rPr>
                      <w:sz w:val="20"/>
                      <w:szCs w:val="20"/>
                    </w:rPr>
                    <w:t>:</w:t>
                  </w:r>
                  <w:r w:rsidR="00196DA9">
                    <w:rPr>
                      <w:sz w:val="20"/>
                      <w:szCs w:val="20"/>
                    </w:rPr>
                    <w:t>______  Both Skills and Position Camp:______</w:t>
                  </w:r>
                </w:p>
                <w:p w:rsidR="00196DA9" w:rsidRDefault="00196DA9" w:rsidP="00CC4F9D">
                  <w:pPr>
                    <w:ind w:right="-163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attending Position Camp or Both Skills and Position Camp select one:</w:t>
                  </w:r>
                </w:p>
                <w:p w:rsidR="00196DA9" w:rsidRPr="00196DA9" w:rsidRDefault="00196DA9" w:rsidP="00CC4F9D">
                  <w:pPr>
                    <w:ind w:right="-163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Attacker___</w:t>
                  </w:r>
                  <w:r w:rsidR="00CC4F9D" w:rsidRPr="00867745">
                    <w:rPr>
                      <w:sz w:val="20"/>
                      <w:szCs w:val="20"/>
                    </w:rPr>
                    <w:t>_</w:t>
                  </w:r>
                  <w:r w:rsidR="00867745">
                    <w:rPr>
                      <w:sz w:val="20"/>
                      <w:szCs w:val="20"/>
                    </w:rPr>
                    <w:t>__</w:t>
                  </w:r>
                  <w:r w:rsidR="00CC4F9D" w:rsidRPr="00867745">
                    <w:rPr>
                      <w:sz w:val="20"/>
                      <w:szCs w:val="20"/>
                    </w:rPr>
                    <w:t xml:space="preserve">   Setter_</w:t>
                  </w:r>
                  <w:r w:rsidR="00867745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CC4F9D" w:rsidRPr="00867745">
                    <w:rPr>
                      <w:sz w:val="20"/>
                      <w:szCs w:val="20"/>
                    </w:rPr>
                    <w:t>__   DS/Libero__</w:t>
                  </w:r>
                  <w:r w:rsidR="00867745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20" w:type="dxa"/>
                </w:tcPr>
                <w:p w:rsidR="006B76F6" w:rsidRDefault="006B76F6">
                  <w:pPr>
                    <w:pStyle w:val="Logo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0" w:type="dxa"/>
                </w:tcPr>
                <w:p w:rsidR="006B76F6" w:rsidRDefault="006B76F6" w:rsidP="00CC4F9D">
                  <w:pPr>
                    <w:pStyle w:val="Logo"/>
                    <w:ind w:right="-1149"/>
                    <w:jc w:val="left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0" w:type="dxa"/>
                </w:tcPr>
                <w:p w:rsidR="006B76F6" w:rsidRDefault="006B76F6">
                  <w:pPr>
                    <w:pStyle w:val="Logo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0" w:type="dxa"/>
                </w:tcPr>
                <w:p w:rsidR="006B76F6" w:rsidRDefault="006B76F6">
                  <w:pPr>
                    <w:pStyle w:val="Logo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0" w:type="dxa"/>
                </w:tcPr>
                <w:p w:rsidR="006B76F6" w:rsidRDefault="006B76F6">
                  <w:pPr>
                    <w:pStyle w:val="Logo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20" w:type="dxa"/>
                </w:tcPr>
                <w:p w:rsidR="006B76F6" w:rsidRDefault="006B76F6">
                  <w:pPr>
                    <w:pStyle w:val="Logo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60" w:type="dxa"/>
                </w:tcPr>
                <w:p w:rsidR="006B76F6" w:rsidRDefault="006B76F6" w:rsidP="006B76F6">
                  <w:pPr>
                    <w:pStyle w:val="Logo"/>
                    <w:ind w:right="-52"/>
                    <w:jc w:val="left"/>
                    <w:rPr>
                      <w:noProof/>
                      <w:lang w:eastAsia="en-US"/>
                    </w:rPr>
                  </w:pPr>
                </w:p>
              </w:tc>
              <w:tc>
                <w:tcPr>
                  <w:tcW w:w="3244" w:type="dxa"/>
                  <w:vAlign w:val="center"/>
                </w:tcPr>
                <w:p w:rsidR="006B76F6" w:rsidRDefault="006B76F6" w:rsidP="006B76F6">
                  <w:pPr>
                    <w:pStyle w:val="Logo"/>
                    <w:jc w:val="left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5E69A03" wp14:editId="7AAF1C75">
                        <wp:extent cx="2059940" cy="143071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aints Volleyball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9940" cy="143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90A" w:rsidRPr="00F56700" w:rsidRDefault="00D322A5" w:rsidP="00196DA9">
            <w:pPr>
              <w:pStyle w:val="Heading5"/>
              <w:rPr>
                <w:rStyle w:val="Strong"/>
                <w:i/>
                <w:color w:val="14608E"/>
                <w:u w:val="single"/>
              </w:rPr>
            </w:pPr>
            <w:r>
              <w:rPr>
                <w:rStyle w:val="Strong"/>
                <w:color w:val="14608E"/>
              </w:rPr>
              <w:t>Please Make Checks Payable To:</w:t>
            </w:r>
            <w:r w:rsidR="00F56700">
              <w:rPr>
                <w:rStyle w:val="Strong"/>
                <w:color w:val="14608E"/>
              </w:rPr>
              <w:t xml:space="preserve"> </w:t>
            </w:r>
            <w:r w:rsidR="00673561" w:rsidRPr="00F56700">
              <w:rPr>
                <w:rStyle w:val="Strong"/>
                <w:i/>
                <w:color w:val="14608E"/>
                <w:u w:val="single"/>
              </w:rPr>
              <w:t>Siena Heights University</w:t>
            </w:r>
            <w:r w:rsidRPr="00F56700">
              <w:rPr>
                <w:rStyle w:val="Strong"/>
                <w:i/>
                <w:color w:val="14608E"/>
                <w:u w:val="single"/>
              </w:rPr>
              <w:t xml:space="preserve"> Volleyball</w:t>
            </w:r>
          </w:p>
          <w:p w:rsidR="0032390A" w:rsidRPr="004A6234" w:rsidRDefault="00673561" w:rsidP="004A6234">
            <w:pPr>
              <w:pStyle w:val="Heading5"/>
              <w:rPr>
                <w:b/>
              </w:rPr>
            </w:pPr>
            <w:r w:rsidRPr="004A6234">
              <w:rPr>
                <w:b/>
                <w:color w:val="14608E"/>
              </w:rPr>
              <w:t>1247 E. Siena Heights Drive</w:t>
            </w:r>
            <w:r w:rsidR="006B76F6" w:rsidRPr="004A6234">
              <w:rPr>
                <w:b/>
                <w:color w:val="14608E"/>
              </w:rPr>
              <w:t xml:space="preserve"> | </w:t>
            </w:r>
            <w:r w:rsidRPr="004A6234">
              <w:rPr>
                <w:b/>
                <w:color w:val="14608E"/>
              </w:rPr>
              <w:t>Adrian, MI 49221</w:t>
            </w:r>
            <w:r w:rsidR="006B76F6" w:rsidRPr="004A6234">
              <w:rPr>
                <w:b/>
                <w:color w:val="14608E"/>
              </w:rPr>
              <w:t xml:space="preserve"> | </w:t>
            </w:r>
            <w:r w:rsidR="004A6234" w:rsidRPr="004A6234">
              <w:rPr>
                <w:b/>
                <w:color w:val="14608E"/>
              </w:rPr>
              <w:t>(517) 264-7875 | KBERRING@SienaHeights.edu</w:t>
            </w:r>
          </w:p>
        </w:tc>
      </w:tr>
    </w:tbl>
    <w:p w:rsidR="0032390A" w:rsidRDefault="0032390A" w:rsidP="00CC4F9D">
      <w:pPr>
        <w:rPr>
          <w:sz w:val="12"/>
          <w:szCs w:val="12"/>
        </w:rPr>
      </w:pPr>
    </w:p>
    <w:sectPr w:rsidR="0032390A">
      <w:pgSz w:w="12240" w:h="15840" w:code="1"/>
      <w:pgMar w:top="720" w:right="1080" w:bottom="720" w:left="1080" w:header="720" w:footer="720" w:gutter="0"/>
      <w:pgBorders w:offsetFrom="page">
        <w:top w:val="thinThickSmallGap" w:sz="24" w:space="24" w:color="185D9C" w:themeColor="accent1"/>
        <w:left w:val="thinThickSmallGap" w:sz="24" w:space="24" w:color="185D9C" w:themeColor="accent1"/>
        <w:bottom w:val="thickThinSmallGap" w:sz="24" w:space="24" w:color="185D9C" w:themeColor="accent1"/>
        <w:right w:val="thickThinSmallGap" w:sz="24" w:space="24" w:color="185D9C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61" w:rsidRDefault="00673561">
      <w:r>
        <w:separator/>
      </w:r>
    </w:p>
  </w:endnote>
  <w:endnote w:type="continuationSeparator" w:id="0">
    <w:p w:rsidR="00673561" w:rsidRDefault="0067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61" w:rsidRDefault="00673561">
      <w:r>
        <w:separator/>
      </w:r>
    </w:p>
  </w:footnote>
  <w:footnote w:type="continuationSeparator" w:id="0">
    <w:p w:rsidR="00673561" w:rsidRDefault="0067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61"/>
    <w:rsid w:val="000110C3"/>
    <w:rsid w:val="00171334"/>
    <w:rsid w:val="00196DA9"/>
    <w:rsid w:val="0032390A"/>
    <w:rsid w:val="003402D1"/>
    <w:rsid w:val="004A6234"/>
    <w:rsid w:val="00572B25"/>
    <w:rsid w:val="00673561"/>
    <w:rsid w:val="006B76F6"/>
    <w:rsid w:val="00765E97"/>
    <w:rsid w:val="00867745"/>
    <w:rsid w:val="00871B6D"/>
    <w:rsid w:val="00890B5D"/>
    <w:rsid w:val="0096101A"/>
    <w:rsid w:val="00C55F7A"/>
    <w:rsid w:val="00C70C58"/>
    <w:rsid w:val="00CC4F9D"/>
    <w:rsid w:val="00D20C1D"/>
    <w:rsid w:val="00D322A5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</w:pPr>
    <w:rPr>
      <w:b/>
      <w:bCs/>
      <w:color w:val="212745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0C5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14608E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rsid w:val="00890B5D"/>
    <w:pPr>
      <w:keepNext/>
      <w:keepLines/>
      <w:pBdr>
        <w:top w:val="single" w:sz="12" w:space="1" w:color="31479F" w:themeColor="accent4"/>
        <w:bottom w:val="single" w:sz="12" w:space="1" w:color="31479F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DDBF0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890B5D"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DDBF09"/>
      <w:sz w:val="36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rsid w:val="00C70C58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14608E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11B1E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11B1E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70C58"/>
    <w:rPr>
      <w:rFonts w:asciiTheme="majorHAnsi" w:eastAsiaTheme="majorEastAsia" w:hAnsiTheme="majorHAnsi" w:cstheme="majorBidi"/>
      <w:b/>
      <w:bCs/>
      <w:caps/>
      <w:color w:val="14608E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sid w:val="00890B5D"/>
    <w:rPr>
      <w:rFonts w:asciiTheme="majorHAnsi" w:eastAsiaTheme="majorEastAsia" w:hAnsiTheme="majorHAnsi" w:cstheme="majorBidi"/>
      <w:b/>
      <w:bCs/>
      <w:color w:val="DDBF0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90B5D"/>
    <w:rPr>
      <w:rFonts w:asciiTheme="majorHAnsi" w:eastAsiaTheme="majorEastAsia" w:hAnsiTheme="majorHAnsi" w:cstheme="majorBidi"/>
      <w:b/>
      <w:bCs/>
      <w:color w:val="DDBF09"/>
      <w:sz w:val="36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C70C58"/>
    <w:rPr>
      <w:rFonts w:asciiTheme="majorHAnsi" w:eastAsiaTheme="majorEastAsia" w:hAnsiTheme="majorHAnsi" w:cstheme="majorBidi"/>
      <w:color w:val="14608E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11B1E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11B1EA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1A"/>
    <w:rPr>
      <w:rFonts w:ascii="Segoe UI" w:hAnsi="Segoe UI" w:cs="Segoe UI"/>
      <w:b/>
      <w:bCs/>
      <w:color w:val="2127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rt1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85D9C"/>
      </a:accent1>
      <a:accent2>
        <a:srgbClr val="5ECCF3"/>
      </a:accent2>
      <a:accent3>
        <a:srgbClr val="A7EA52"/>
      </a:accent3>
      <a:accent4>
        <a:srgbClr val="31479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21168-1902-4512-9585-F586CABC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2015-04-20T17:32:00Z</dcterms:created>
  <dcterms:modified xsi:type="dcterms:W3CDTF">2015-04-21T18:13:00Z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